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181" w:rsidRDefault="00200B8B">
      <w:pPr>
        <w:spacing w:before="180"/>
        <w:jc w:val="center"/>
        <w:rPr>
          <w:rFonts w:ascii="Times New Roman" w:eastAsia="標楷體" w:hAnsi="Times New Roman"/>
          <w:b/>
          <w:sz w:val="48"/>
          <w:szCs w:val="48"/>
        </w:rPr>
      </w:pPr>
      <w:bookmarkStart w:id="0" w:name="_GoBack"/>
      <w:r>
        <w:rPr>
          <w:rFonts w:ascii="Times New Roman" w:eastAsia="標楷體" w:hAnsi="Times New Roman"/>
          <w:b/>
          <w:sz w:val="48"/>
          <w:szCs w:val="48"/>
        </w:rPr>
        <w:t>營養學系研究生離所程序單</w:t>
      </w:r>
      <w:bookmarkEnd w:id="0"/>
    </w:p>
    <w:p w:rsidR="00321181" w:rsidRDefault="00200B8B">
      <w:pPr>
        <w:spacing w:after="360"/>
        <w:jc w:val="righ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申請日期：</w:t>
      </w:r>
      <w:r>
        <w:rPr>
          <w:rFonts w:ascii="Times New Roman" w:eastAsia="標楷體" w:hAnsi="Times New Roman"/>
          <w:sz w:val="28"/>
          <w:szCs w:val="28"/>
        </w:rPr>
        <w:t xml:space="preserve">   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 xml:space="preserve">   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 xml:space="preserve">   </w:t>
      </w:r>
      <w:r>
        <w:rPr>
          <w:rFonts w:ascii="Times New Roman" w:eastAsia="標楷體" w:hAnsi="Times New Roman"/>
          <w:sz w:val="28"/>
          <w:szCs w:val="28"/>
        </w:rPr>
        <w:t>日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831"/>
        <w:gridCol w:w="999"/>
        <w:gridCol w:w="2273"/>
        <w:gridCol w:w="743"/>
        <w:gridCol w:w="958"/>
        <w:gridCol w:w="2835"/>
      </w:tblGrid>
      <w:tr w:rsidR="00321181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學號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電話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21181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numPr>
                <w:ilvl w:val="0"/>
                <w:numId w:val="1"/>
              </w:numPr>
              <w:ind w:left="360" w:hanging="3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研究生修課計劃表</w:t>
            </w:r>
            <w:r w:rsidR="003C463E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3C463E">
              <w:rPr>
                <w:rFonts w:ascii="Times New Roman" w:eastAsia="標楷體" w:hAnsi="Times New Roman" w:hint="eastAsia"/>
                <w:sz w:val="28"/>
                <w:szCs w:val="28"/>
              </w:rPr>
              <w:t>畢業學分</w:t>
            </w:r>
            <w:r w:rsidR="003C463E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完成</w:t>
            </w:r>
          </w:p>
          <w:p w:rsidR="003C463E" w:rsidRPr="003C463E" w:rsidRDefault="003C463E" w:rsidP="003C463E">
            <w:pPr>
              <w:pStyle w:val="a7"/>
              <w:widowControl w:val="0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3C463E">
              <w:rPr>
                <w:rFonts w:ascii="Times New Roman" w:eastAsia="標楷體" w:hAnsi="Times New Roman" w:hint="eastAsia"/>
                <w:sz w:val="20"/>
                <w:szCs w:val="20"/>
              </w:rPr>
              <w:t>申請學位考試時經研究生事務處審查符合通過。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指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導教授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sz w:val="28"/>
                <w:szCs w:val="28"/>
              </w:rPr>
              <w:t>簽核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81" w:rsidRDefault="00321181">
            <w:pPr>
              <w:widowContro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21181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numPr>
                <w:ilvl w:val="0"/>
                <w:numId w:val="1"/>
              </w:numPr>
              <w:ind w:left="360" w:hanging="3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研究生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投稿明表完成</w:t>
            </w:r>
            <w:proofErr w:type="gramEnd"/>
          </w:p>
          <w:p w:rsidR="00321181" w:rsidRDefault="00200B8B">
            <w:pPr>
              <w:widowControl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（影印刊物封面及稿件繳交系辦）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指導教授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sz w:val="28"/>
                <w:szCs w:val="28"/>
              </w:rPr>
              <w:t>簽核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81" w:rsidRDefault="00321181">
            <w:pPr>
              <w:widowContro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21181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numPr>
                <w:ilvl w:val="0"/>
                <w:numId w:val="1"/>
              </w:numPr>
              <w:ind w:left="360" w:hanging="3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清還所借用之儀器、圖書、鑰匙、或其他設備。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指導教授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sz w:val="28"/>
                <w:szCs w:val="28"/>
              </w:rPr>
              <w:t>簽核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21181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 w:hanging="3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論文及摘要上載、建檔查核。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系辦簽核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81" w:rsidRDefault="00321181">
            <w:pPr>
              <w:widowContro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21181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 w:hanging="3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依研究所規定繳交論文一本及電子檔。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須另繳論文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三本至圖書館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指導教授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sz w:val="28"/>
                <w:szCs w:val="28"/>
              </w:rPr>
              <w:t>簽收乙本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81" w:rsidRDefault="00321181">
            <w:pPr>
              <w:widowContro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21181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 w:hanging="3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321181">
            <w:pPr>
              <w:widowControl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81" w:rsidRDefault="00200B8B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系辦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sz w:val="28"/>
                <w:szCs w:val="28"/>
              </w:rPr>
              <w:t>簽收電子檔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81" w:rsidRDefault="00321181">
            <w:pPr>
              <w:widowControl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321181" w:rsidRDefault="00200B8B">
      <w:pPr>
        <w:wordWrap w:val="0"/>
        <w:jc w:val="righ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           </w:t>
      </w:r>
    </w:p>
    <w:p w:rsidR="00321181" w:rsidRDefault="00321181">
      <w:pPr>
        <w:snapToGrid w:val="0"/>
        <w:spacing w:before="180"/>
        <w:rPr>
          <w:rFonts w:ascii="Times New Roman" w:eastAsia="標楷體" w:hAnsi="Times New Roman"/>
        </w:rPr>
      </w:pPr>
    </w:p>
    <w:p w:rsidR="00321181" w:rsidRDefault="00321181"/>
    <w:sectPr w:rsidR="00321181">
      <w:headerReference w:type="default" r:id="rId7"/>
      <w:pgSz w:w="11906" w:h="16838"/>
      <w:pgMar w:top="1134" w:right="991" w:bottom="1247" w:left="1134" w:header="720" w:footer="720" w:gutter="0"/>
      <w:pgNumType w:start="28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B8B" w:rsidRDefault="00200B8B">
      <w:r>
        <w:separator/>
      </w:r>
    </w:p>
  </w:endnote>
  <w:endnote w:type="continuationSeparator" w:id="0">
    <w:p w:rsidR="00200B8B" w:rsidRDefault="0020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AB2B8730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B8B" w:rsidRDefault="00200B8B">
      <w:r>
        <w:rPr>
          <w:color w:val="000000"/>
        </w:rPr>
        <w:separator/>
      </w:r>
    </w:p>
  </w:footnote>
  <w:footnote w:type="continuationSeparator" w:id="0">
    <w:p w:rsidR="00200B8B" w:rsidRDefault="0020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63E" w:rsidRPr="003C463E" w:rsidRDefault="003C463E" w:rsidP="003C463E">
    <w:pPr>
      <w:pStyle w:val="a3"/>
      <w:jc w:val="right"/>
      <w:rPr>
        <w:rFonts w:ascii="標楷體" w:eastAsia="標楷體" w:hAnsi="標楷體" w:hint="eastAsia"/>
      </w:rPr>
    </w:pPr>
    <w:r w:rsidRPr="003C463E">
      <w:rPr>
        <w:rFonts w:ascii="標楷體" w:eastAsia="標楷體" w:hAnsi="標楷體" w:hint="eastAsia"/>
      </w:rPr>
      <w:t>111.03.02</w:t>
    </w:r>
    <w:r w:rsidRPr="003C463E">
      <w:rPr>
        <w:rFonts w:ascii="標楷體" w:eastAsia="標楷體" w:hAnsi="標楷體"/>
      </w:rPr>
      <w:t>ver</w:t>
    </w:r>
  </w:p>
  <w:p w:rsidR="003C463E" w:rsidRDefault="003C46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2593"/>
    <w:multiLevelType w:val="hybridMultilevel"/>
    <w:tmpl w:val="206AE440"/>
    <w:lvl w:ilvl="0" w:tplc="0186D4B0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D3167B8"/>
    <w:multiLevelType w:val="multilevel"/>
    <w:tmpl w:val="7DA82A6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21181"/>
    <w:rsid w:val="00200B8B"/>
    <w:rsid w:val="00321181"/>
    <w:rsid w:val="003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1F7A9"/>
  <w15:docId w15:val="{9FBDA237-DAFE-4BB2-86FD-96E8BDE6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="XAB2B8730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uiPriority w:val="99"/>
    <w:rPr>
      <w:rFonts w:ascii="新細明體" w:eastAsia="新細明體" w:hAnsi="新細明體" w:cs="新細明體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新細明體" w:eastAsia="新細明體" w:hAnsi="新細明體" w:cs="新細明體"/>
    </w:rPr>
  </w:style>
  <w:style w:type="paragraph" w:styleId="a7">
    <w:name w:val="List Paragraph"/>
    <w:basedOn w:val="a"/>
    <w:uiPriority w:val="34"/>
    <w:qFormat/>
    <w:rsid w:val="003C46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黃鈺珣</cp:lastModifiedBy>
  <cp:revision>2</cp:revision>
  <dcterms:created xsi:type="dcterms:W3CDTF">2022-03-02T00:43:00Z</dcterms:created>
  <dcterms:modified xsi:type="dcterms:W3CDTF">2022-03-02T00:43:00Z</dcterms:modified>
</cp:coreProperties>
</file>